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DC" w:rsidRDefault="006C25DC" w:rsidP="006C25DC">
      <w:pPr>
        <w:spacing w:after="0" w:line="360" w:lineRule="auto"/>
        <w:jc w:val="center"/>
        <w:rPr>
          <w:b/>
          <w:color w:val="auto"/>
          <w:szCs w:val="28"/>
        </w:rPr>
      </w:pPr>
      <w:bookmarkStart w:id="0" w:name="_GoBack"/>
      <w:bookmarkEnd w:id="0"/>
    </w:p>
    <w:p w:rsidR="006C25DC" w:rsidRDefault="006C25DC" w:rsidP="006C25DC">
      <w:pPr>
        <w:spacing w:after="0" w:line="360" w:lineRule="auto"/>
        <w:jc w:val="center"/>
        <w:rPr>
          <w:b/>
          <w:color w:val="auto"/>
          <w:szCs w:val="28"/>
        </w:rPr>
      </w:pPr>
    </w:p>
    <w:p w:rsidR="006C25DC" w:rsidRDefault="006C25DC" w:rsidP="006C25DC">
      <w:pPr>
        <w:spacing w:after="0" w:line="360" w:lineRule="auto"/>
        <w:jc w:val="center"/>
        <w:rPr>
          <w:b/>
          <w:color w:val="auto"/>
          <w:szCs w:val="28"/>
        </w:rPr>
      </w:pPr>
    </w:p>
    <w:p w:rsidR="006C25DC" w:rsidRPr="009C2007" w:rsidRDefault="006C25DC" w:rsidP="006C25DC">
      <w:pPr>
        <w:spacing w:after="0" w:line="360" w:lineRule="auto"/>
        <w:jc w:val="center"/>
        <w:rPr>
          <w:b/>
          <w:color w:val="auto"/>
          <w:szCs w:val="28"/>
        </w:rPr>
      </w:pPr>
      <w:r w:rsidRPr="009C2007">
        <w:rPr>
          <w:b/>
          <w:color w:val="auto"/>
          <w:szCs w:val="28"/>
        </w:rPr>
        <w:t>KTÜ FEN BİLİMLERİ ENSTİTÜSÜ MÜDÜRLÜĞÜNE</w:t>
      </w:r>
    </w:p>
    <w:p w:rsidR="006C25DC" w:rsidRPr="00D5256D" w:rsidRDefault="006C25DC" w:rsidP="006C25DC">
      <w:pPr>
        <w:spacing w:after="0" w:line="360" w:lineRule="auto"/>
        <w:jc w:val="center"/>
        <w:rPr>
          <w:b/>
          <w:color w:val="auto"/>
          <w:sz w:val="32"/>
          <w:szCs w:val="32"/>
        </w:rPr>
      </w:pPr>
      <w:r w:rsidRPr="009C2007">
        <w:rPr>
          <w:b/>
          <w:color w:val="auto"/>
          <w:szCs w:val="28"/>
          <w:u w:val="single"/>
        </w:rPr>
        <w:t>TRABZON</w:t>
      </w:r>
    </w:p>
    <w:p w:rsidR="006C25DC" w:rsidRDefault="006C25DC" w:rsidP="006C25DC">
      <w:pPr>
        <w:spacing w:after="0" w:line="360" w:lineRule="auto"/>
        <w:rPr>
          <w:color w:val="auto"/>
        </w:rPr>
      </w:pPr>
    </w:p>
    <w:p w:rsidR="006C25DC" w:rsidRPr="00D5256D" w:rsidRDefault="006C25DC" w:rsidP="006C25DC">
      <w:pPr>
        <w:spacing w:after="0" w:line="360" w:lineRule="auto"/>
        <w:rPr>
          <w:color w:val="auto"/>
        </w:rPr>
      </w:pPr>
    </w:p>
    <w:p w:rsidR="006C25DC" w:rsidRPr="00D0539C" w:rsidRDefault="006C25DC" w:rsidP="006C25DC">
      <w:pPr>
        <w:spacing w:after="0" w:line="360" w:lineRule="auto"/>
        <w:ind w:firstLine="709"/>
        <w:jc w:val="both"/>
        <w:rPr>
          <w:color w:val="auto"/>
          <w:szCs w:val="28"/>
        </w:rPr>
      </w:pPr>
      <w:r w:rsidRPr="00D0539C">
        <w:rPr>
          <w:color w:val="auto"/>
          <w:szCs w:val="28"/>
        </w:rPr>
        <w:t>Enstitünüzün ............................. Anabilim Dalı ‘yüksek lisans’ / ‘doktora’ öğrencisiyim. İngilizce hazırlık sınıfından muaf olabilmem için gerekli olan belge ekte sunulmuştur.</w:t>
      </w:r>
    </w:p>
    <w:p w:rsidR="006C25DC" w:rsidRPr="00D0539C" w:rsidRDefault="006C25DC" w:rsidP="006C25DC">
      <w:pPr>
        <w:spacing w:after="0" w:line="360" w:lineRule="auto"/>
        <w:ind w:firstLine="709"/>
        <w:jc w:val="both"/>
        <w:rPr>
          <w:color w:val="auto"/>
          <w:szCs w:val="28"/>
        </w:rPr>
      </w:pPr>
      <w:r w:rsidRPr="00D0539C">
        <w:rPr>
          <w:color w:val="auto"/>
          <w:szCs w:val="28"/>
        </w:rPr>
        <w:t>Gereğinin yapılması için arz ederim.</w:t>
      </w:r>
      <w:r>
        <w:rPr>
          <w:color w:val="auto"/>
          <w:szCs w:val="28"/>
        </w:rPr>
        <w:t xml:space="preserve"> …./…/ 20..</w:t>
      </w:r>
      <w:r w:rsidRPr="00D0539C">
        <w:rPr>
          <w:color w:val="auto"/>
          <w:szCs w:val="28"/>
        </w:rPr>
        <w:t>.</w:t>
      </w: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</w:rPr>
      </w:pPr>
    </w:p>
    <w:p w:rsidR="006C25DC" w:rsidRPr="00D5256D" w:rsidRDefault="006C25DC" w:rsidP="006C25DC">
      <w:pPr>
        <w:spacing w:after="0" w:line="360" w:lineRule="auto"/>
        <w:jc w:val="both"/>
        <w:rPr>
          <w:b/>
          <w:color w:val="auto"/>
          <w:szCs w:val="28"/>
        </w:rPr>
      </w:pPr>
    </w:p>
    <w:p w:rsidR="006C25DC" w:rsidRPr="00B11AA9" w:rsidRDefault="006C25DC" w:rsidP="006C25DC">
      <w:pPr>
        <w:tabs>
          <w:tab w:val="center" w:pos="7513"/>
        </w:tabs>
        <w:spacing w:after="0" w:line="360" w:lineRule="auto"/>
        <w:rPr>
          <w:b/>
          <w:color w:val="auto"/>
          <w:sz w:val="24"/>
          <w:szCs w:val="24"/>
        </w:rPr>
      </w:pPr>
      <w:r w:rsidRPr="00B11AA9">
        <w:rPr>
          <w:b/>
          <w:color w:val="auto"/>
          <w:sz w:val="24"/>
          <w:szCs w:val="24"/>
        </w:rPr>
        <w:tab/>
        <w:t>(İmza)</w:t>
      </w:r>
    </w:p>
    <w:p w:rsidR="006C25DC" w:rsidRPr="00B11AA9" w:rsidRDefault="006C25DC" w:rsidP="006C25DC">
      <w:pPr>
        <w:tabs>
          <w:tab w:val="center" w:pos="7513"/>
        </w:tabs>
        <w:spacing w:after="0" w:line="360" w:lineRule="auto"/>
        <w:rPr>
          <w:b/>
          <w:color w:val="auto"/>
          <w:sz w:val="24"/>
          <w:szCs w:val="24"/>
        </w:rPr>
      </w:pPr>
      <w:r w:rsidRPr="00B11AA9">
        <w:rPr>
          <w:b/>
          <w:color w:val="auto"/>
          <w:sz w:val="24"/>
          <w:szCs w:val="24"/>
        </w:rPr>
        <w:tab/>
        <w:t>Adı Soyadı</w:t>
      </w:r>
    </w:p>
    <w:p w:rsidR="006C25DC" w:rsidRPr="00D5256D" w:rsidRDefault="006C25DC" w:rsidP="006C25DC">
      <w:pPr>
        <w:spacing w:after="0" w:line="360" w:lineRule="auto"/>
        <w:jc w:val="both"/>
        <w:rPr>
          <w:color w:val="auto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Pr="00D5256D" w:rsidRDefault="006C25DC" w:rsidP="006C25DC">
      <w:pPr>
        <w:spacing w:after="0" w:line="360" w:lineRule="auto"/>
        <w:jc w:val="both"/>
        <w:rPr>
          <w:b/>
          <w:color w:val="auto"/>
          <w:szCs w:val="28"/>
        </w:rPr>
      </w:pPr>
      <w:r w:rsidRPr="00D5256D">
        <w:rPr>
          <w:b/>
          <w:color w:val="auto"/>
          <w:szCs w:val="28"/>
          <w:u w:val="single"/>
        </w:rPr>
        <w:t>Adres ve Tlf. No:</w:t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  <w:u w:val="single"/>
        </w:rPr>
        <w:tab/>
      </w:r>
      <w:r w:rsidRPr="00D5256D">
        <w:rPr>
          <w:b/>
          <w:color w:val="auto"/>
          <w:szCs w:val="28"/>
        </w:rPr>
        <w:tab/>
      </w:r>
    </w:p>
    <w:p w:rsidR="006C25DC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Pr="00D5256D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</w:p>
    <w:p w:rsidR="006C25DC" w:rsidRPr="00D5256D" w:rsidRDefault="006C25DC" w:rsidP="006C25DC">
      <w:pPr>
        <w:spacing w:after="0" w:line="360" w:lineRule="auto"/>
        <w:jc w:val="both"/>
        <w:rPr>
          <w:b/>
          <w:color w:val="auto"/>
          <w:szCs w:val="28"/>
          <w:u w:val="single"/>
        </w:rPr>
      </w:pPr>
      <w:r w:rsidRPr="00D5256D">
        <w:rPr>
          <w:b/>
          <w:color w:val="auto"/>
          <w:szCs w:val="28"/>
          <w:u w:val="single"/>
        </w:rPr>
        <w:t>Eki:</w:t>
      </w:r>
    </w:p>
    <w:p w:rsidR="00E44862" w:rsidRPr="006C25DC" w:rsidRDefault="006C25DC" w:rsidP="006C25DC">
      <w:pPr>
        <w:spacing w:after="0" w:line="360" w:lineRule="auto"/>
      </w:pPr>
      <w:r w:rsidRPr="006C25DC">
        <w:rPr>
          <w:color w:val="auto"/>
        </w:rPr>
        <w:t>1 Adet Belge</w:t>
      </w:r>
    </w:p>
    <w:sectPr w:rsidR="00E44862" w:rsidRPr="006C25DC" w:rsidSect="00E4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B"/>
    <w:rsid w:val="001D3869"/>
    <w:rsid w:val="006C25DC"/>
    <w:rsid w:val="006E2847"/>
    <w:rsid w:val="00A11C0B"/>
    <w:rsid w:val="00BC5CEF"/>
    <w:rsid w:val="00E44862"/>
    <w:rsid w:val="00E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C"/>
    <w:pPr>
      <w:spacing w:after="200" w:line="276" w:lineRule="auto"/>
    </w:pPr>
    <w:rPr>
      <w:rFonts w:ascii="Times New Roman" w:hAnsi="Times New Roman"/>
      <w:color w:val="800000"/>
      <w:sz w:val="28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C"/>
    <w:pPr>
      <w:spacing w:after="200" w:line="276" w:lineRule="auto"/>
    </w:pPr>
    <w:rPr>
      <w:rFonts w:ascii="Times New Roman" w:hAnsi="Times New Roman"/>
      <w:color w:val="800000"/>
      <w:sz w:val="28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FBE\dilekce\ingilizce%20Hazirlik%20Programindan%20Muafiye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ingilizce Hazirlik Programindan Muafiyet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 BİLİMLERİ ENSTİTÜSÜ MÜDÜRLÜĞÜNE</vt:lpstr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 BİLİMLERİ ENSTİTÜSÜ MÜDÜRLÜĞÜNE</dc:title>
  <dc:creator>zaman</dc:creator>
  <cp:lastModifiedBy>zaman</cp:lastModifiedBy>
  <cp:revision>1</cp:revision>
  <dcterms:created xsi:type="dcterms:W3CDTF">2013-09-24T10:48:00Z</dcterms:created>
  <dcterms:modified xsi:type="dcterms:W3CDTF">2013-09-24T10:48:00Z</dcterms:modified>
</cp:coreProperties>
</file>